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X="1" w:tblpY="228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979"/>
        <w:gridCol w:w="3638"/>
        <w:gridCol w:w="4989"/>
      </w:tblGrid>
      <w:tr w:rsidR="00D46E69" w:rsidRPr="002A19D3" w:rsidTr="002A19D3">
        <w:trPr>
          <w:cantSplit/>
          <w:trHeight w:val="565"/>
        </w:trPr>
        <w:tc>
          <w:tcPr>
            <w:tcW w:w="979" w:type="dxa"/>
            <w:vMerge w:val="restart"/>
          </w:tcPr>
          <w:p w:rsidR="00D46E69" w:rsidRPr="002A19D3" w:rsidRDefault="00AC52B7" w:rsidP="002A19D3">
            <w:pPr>
              <w:ind w:firstLine="0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543DE7A9" wp14:editId="65ED2EA3">
                  <wp:extent cx="525145" cy="465455"/>
                  <wp:effectExtent l="0" t="0" r="8255" b="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vAlign w:val="bottom"/>
          </w:tcPr>
          <w:p w:rsidR="00D46E69" w:rsidRPr="002A19D3" w:rsidRDefault="00AC52B7" w:rsidP="002A19D3">
            <w:pPr>
              <w:spacing w:after="40"/>
              <w:ind w:firstLine="0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572300CD" wp14:editId="74E28D4A">
                  <wp:extent cx="668655" cy="186055"/>
                  <wp:effectExtent l="0" t="0" r="0" b="4445"/>
                  <wp:docPr id="2" name="Picture 2" descr="ia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  <w:vMerge w:val="restart"/>
            <w:tcMar>
              <w:right w:w="193" w:type="dxa"/>
            </w:tcMar>
          </w:tcPr>
          <w:p w:rsidR="00AC3F93" w:rsidRPr="00D1450E" w:rsidRDefault="001A1496" w:rsidP="002A19D3">
            <w:pPr>
              <w:ind w:firstLine="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1450E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</w:t>
            </w:r>
            <w:r w:rsidR="00AC3F93" w:rsidRPr="00D1450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A</w:t>
            </w:r>
          </w:p>
          <w:p w:rsidR="00D46E69" w:rsidRPr="00E0466C" w:rsidRDefault="00D46E69" w:rsidP="009A14C4">
            <w:pPr>
              <w:ind w:firstLine="0"/>
              <w:jc w:val="right"/>
              <w:rPr>
                <w:lang w:val="de-DE"/>
              </w:rPr>
            </w:pPr>
          </w:p>
        </w:tc>
      </w:tr>
      <w:tr w:rsidR="00D46E69" w:rsidRPr="002A19D3" w:rsidTr="002A19D3">
        <w:trPr>
          <w:cantSplit/>
          <w:trHeight w:val="167"/>
        </w:trPr>
        <w:tc>
          <w:tcPr>
            <w:tcW w:w="979" w:type="dxa"/>
            <w:vMerge/>
          </w:tcPr>
          <w:p w:rsidR="00D46E69" w:rsidRPr="002A19D3" w:rsidRDefault="00D46E69" w:rsidP="002A19D3">
            <w:pPr>
              <w:rPr>
                <w:lang w:val="de-DE"/>
              </w:rPr>
            </w:pPr>
          </w:p>
        </w:tc>
        <w:tc>
          <w:tcPr>
            <w:tcW w:w="3638" w:type="dxa"/>
            <w:vAlign w:val="bottom"/>
          </w:tcPr>
          <w:p w:rsidR="00D46E69" w:rsidRPr="002A19D3" w:rsidRDefault="00D46E69" w:rsidP="00D115AF">
            <w:pPr>
              <w:pStyle w:val="zyxLogo"/>
              <w:rPr>
                <w:rFonts w:ascii="Times New Roman" w:hAnsi="Times New Roman"/>
              </w:rPr>
            </w:pPr>
            <w:r w:rsidRPr="002A19D3">
              <w:rPr>
                <w:rFonts w:ascii="Times New Roman" w:hAnsi="Times New Roman"/>
              </w:rPr>
              <w:t>International Atomic Energy Agency</w:t>
            </w:r>
          </w:p>
        </w:tc>
        <w:tc>
          <w:tcPr>
            <w:tcW w:w="4989" w:type="dxa"/>
            <w:vMerge/>
            <w:vAlign w:val="bottom"/>
          </w:tcPr>
          <w:p w:rsidR="00D46E69" w:rsidRPr="002A19D3" w:rsidRDefault="00D46E69" w:rsidP="002A19D3">
            <w:pPr>
              <w:pStyle w:val="Nadpis9"/>
              <w:rPr>
                <w:rFonts w:ascii="Times New Roman" w:hAnsi="Times New Roman" w:cs="Times New Roman"/>
              </w:rPr>
            </w:pPr>
          </w:p>
        </w:tc>
      </w:tr>
    </w:tbl>
    <w:p w:rsidR="00943319" w:rsidRPr="001A1496" w:rsidRDefault="00507354" w:rsidP="001A1496">
      <w:pPr>
        <w:ind w:firstLine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Participation</w:t>
      </w:r>
      <w:r w:rsidR="00641E4E" w:rsidRPr="001A1496">
        <w:rPr>
          <w:rFonts w:ascii="Arial" w:hAnsi="Arial" w:cs="Arial"/>
          <w:b/>
          <w:sz w:val="40"/>
          <w:szCs w:val="40"/>
        </w:rPr>
        <w:t xml:space="preserve"> Form</w:t>
      </w:r>
    </w:p>
    <w:p w:rsidR="00943319" w:rsidRPr="001A1496" w:rsidRDefault="00943319" w:rsidP="00E655FB">
      <w:pPr>
        <w:ind w:firstLine="0"/>
        <w:jc w:val="center"/>
        <w:rPr>
          <w:rFonts w:ascii="Arial" w:hAnsi="Arial" w:cs="Arial"/>
          <w:b/>
          <w:sz w:val="22"/>
          <w:szCs w:val="18"/>
        </w:rPr>
      </w:pPr>
    </w:p>
    <w:p w:rsidR="00E655FB" w:rsidRPr="009A14C4" w:rsidRDefault="00A439BD" w:rsidP="00E655FB">
      <w:pPr>
        <w:tabs>
          <w:tab w:val="left" w:pos="567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 w:themeColor="text1"/>
          <w:szCs w:val="22"/>
        </w:rPr>
        <w:t>Title of Meeting……</w:t>
      </w:r>
    </w:p>
    <w:p w:rsidR="00A439BD" w:rsidRDefault="00A439BD" w:rsidP="00A439BD">
      <w:pPr>
        <w:tabs>
          <w:tab w:val="left" w:pos="567"/>
        </w:tabs>
        <w:ind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Venue….</w:t>
      </w:r>
    </w:p>
    <w:p w:rsidR="00E655FB" w:rsidRPr="00E0466C" w:rsidRDefault="00A439BD" w:rsidP="00A439BD">
      <w:pPr>
        <w:tabs>
          <w:tab w:val="left" w:pos="567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Date…..</w:t>
      </w:r>
    </w:p>
    <w:p w:rsidR="00D115AF" w:rsidRPr="001A1496" w:rsidRDefault="00D115AF" w:rsidP="00E655FB">
      <w:pPr>
        <w:ind w:firstLine="0"/>
        <w:rPr>
          <w:rFonts w:ascii="Arial" w:hAnsi="Arial" w:cs="Arial"/>
        </w:rPr>
      </w:pPr>
    </w:p>
    <w:p w:rsidR="001A1496" w:rsidRPr="001428AC" w:rsidRDefault="001A1496" w:rsidP="00CB5225">
      <w:pPr>
        <w:spacing w:after="120"/>
        <w:ind w:firstLine="0"/>
        <w:jc w:val="both"/>
      </w:pPr>
      <w:r w:rsidRPr="001A1496">
        <w:rPr>
          <w:rFonts w:ascii="Arial" w:hAnsi="Arial" w:cs="Arial"/>
          <w:sz w:val="20"/>
        </w:rPr>
        <w:t>This form should be completed by the participant electronically</w:t>
      </w:r>
      <w:r w:rsidR="00A111B5">
        <w:rPr>
          <w:rFonts w:ascii="Arial" w:hAnsi="Arial" w:cs="Arial"/>
          <w:sz w:val="20"/>
        </w:rPr>
        <w:t>,</w:t>
      </w:r>
      <w:r w:rsidRPr="001A1496">
        <w:rPr>
          <w:rFonts w:ascii="Arial" w:hAnsi="Arial" w:cs="Arial"/>
          <w:sz w:val="20"/>
        </w:rPr>
        <w:t xml:space="preserve"> if possible (i.e. not by hand) and </w:t>
      </w:r>
      <w:r w:rsidRPr="001A1496">
        <w:rPr>
          <w:rFonts w:ascii="Arial" w:hAnsi="Arial" w:cs="Arial"/>
          <w:iCs/>
          <w:sz w:val="20"/>
        </w:rPr>
        <w:t xml:space="preserve">then sent to the competent official authority (e.g. Ministry of Foreign Affairs, Permanent Mission to the IAEA or National Atomic Energy Authority) </w:t>
      </w:r>
      <w:r w:rsidR="00DB44E4" w:rsidRPr="001E51B0">
        <w:rPr>
          <w:rFonts w:ascii="Arial" w:hAnsi="Arial" w:cs="Arial"/>
          <w:iCs/>
          <w:sz w:val="20"/>
        </w:rPr>
        <w:t>of his/her country</w:t>
      </w:r>
      <w:r w:rsidR="00DB44E4" w:rsidRPr="00B20552">
        <w:t xml:space="preserve"> </w:t>
      </w:r>
      <w:r w:rsidRPr="001A1496">
        <w:rPr>
          <w:rFonts w:ascii="Arial" w:hAnsi="Arial" w:cs="Arial"/>
          <w:iCs/>
          <w:sz w:val="20"/>
        </w:rPr>
        <w:t>for subsequent transmission to the International Atomic Energy Agency (IAEA</w:t>
      </w:r>
      <w:r w:rsidRPr="00CB5225">
        <w:rPr>
          <w:rFonts w:ascii="Arial" w:hAnsi="Arial" w:cs="Arial"/>
          <w:iCs/>
          <w:color w:val="000000" w:themeColor="text1"/>
          <w:sz w:val="20"/>
        </w:rPr>
        <w:t xml:space="preserve">), Vienna International Centre, PO Box 100, 1400 Vienna, Austria, either electronically by email to: </w:t>
      </w:r>
      <w:hyperlink r:id="rId11" w:history="1">
        <w:r w:rsidR="00D1450E" w:rsidRPr="00CB5225">
          <w:rPr>
            <w:rFonts w:ascii="Arial" w:hAnsi="Arial" w:cs="Arial"/>
            <w:color w:val="000000" w:themeColor="text1"/>
            <w:sz w:val="20"/>
            <w:u w:val="single"/>
          </w:rPr>
          <w:t>Official.Mail@iaea.org</w:t>
        </w:r>
      </w:hyperlink>
      <w:r w:rsidR="00D1450E" w:rsidRPr="00CB5225">
        <w:rPr>
          <w:rFonts w:ascii="Arial" w:hAnsi="Arial" w:cs="Arial"/>
          <w:iCs/>
          <w:color w:val="000000" w:themeColor="text1"/>
          <w:sz w:val="20"/>
        </w:rPr>
        <w:t xml:space="preserve"> </w:t>
      </w:r>
      <w:r w:rsidRPr="00CB5225">
        <w:rPr>
          <w:rFonts w:ascii="Arial" w:hAnsi="Arial" w:cs="Arial"/>
          <w:iCs/>
          <w:color w:val="000000" w:themeColor="text1"/>
          <w:sz w:val="20"/>
        </w:rPr>
        <w:t xml:space="preserve">or by fax to: +43 1 26007 (no hard copies needed). </w:t>
      </w:r>
    </w:p>
    <w:p w:rsidR="00A67340" w:rsidRPr="001A1496" w:rsidRDefault="00A67340" w:rsidP="00B0645F">
      <w:pPr>
        <w:ind w:firstLine="0"/>
        <w:jc w:val="center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tbl>
      <w:tblPr>
        <w:tblW w:w="5115" w:type="pct"/>
        <w:tblInd w:w="108" w:type="dxa"/>
        <w:tblLook w:val="0000" w:firstRow="0" w:lastRow="0" w:firstColumn="0" w:lastColumn="0" w:noHBand="0" w:noVBand="0"/>
      </w:tblPr>
      <w:tblGrid>
        <w:gridCol w:w="2126"/>
        <w:gridCol w:w="707"/>
        <w:gridCol w:w="61"/>
        <w:gridCol w:w="2210"/>
        <w:gridCol w:w="251"/>
        <w:gridCol w:w="1687"/>
        <w:gridCol w:w="2459"/>
      </w:tblGrid>
      <w:tr w:rsidR="00E920A5" w:rsidRPr="001A1496" w:rsidTr="00F908D8">
        <w:trPr>
          <w:cantSplit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0A5" w:rsidRPr="001A1496" w:rsidRDefault="00E920A5">
            <w:pPr>
              <w:pStyle w:val="Normal10pt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>The Government (</w:t>
            </w:r>
            <w:r w:rsidR="00481B13">
              <w:rPr>
                <w:rFonts w:ascii="Arial" w:hAnsi="Arial" w:cs="Arial"/>
                <w:sz w:val="22"/>
                <w:szCs w:val="22"/>
              </w:rPr>
              <w:t>designating</w:t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 authority) of  </w:t>
            </w:r>
            <w:r w:rsidR="003D4CD2" w:rsidRPr="001A1496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3D4CD2" w:rsidRPr="001A1496">
              <w:rPr>
                <w:rFonts w:ascii="Arial" w:hAnsi="Arial" w:cs="Arial"/>
                <w:szCs w:val="20"/>
              </w:rPr>
              <w:instrText xml:space="preserve"> FORMTEXT </w:instrText>
            </w:r>
            <w:r w:rsidR="003D4CD2" w:rsidRPr="001A1496">
              <w:rPr>
                <w:rFonts w:ascii="Arial" w:hAnsi="Arial" w:cs="Arial"/>
                <w:szCs w:val="20"/>
              </w:rPr>
            </w:r>
            <w:r w:rsidR="003D4CD2" w:rsidRPr="001A1496">
              <w:rPr>
                <w:rFonts w:ascii="Arial" w:hAnsi="Arial" w:cs="Arial"/>
                <w:szCs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Cs w:val="20"/>
              </w:rPr>
              <w:t> </w:t>
            </w:r>
            <w:r w:rsidR="00516B03">
              <w:rPr>
                <w:rFonts w:ascii="Arial" w:hAnsi="Arial" w:cs="Arial"/>
                <w:noProof/>
                <w:szCs w:val="20"/>
              </w:rPr>
              <w:t> </w:t>
            </w:r>
            <w:r w:rsidR="00516B03">
              <w:rPr>
                <w:rFonts w:ascii="Arial" w:hAnsi="Arial" w:cs="Arial"/>
                <w:noProof/>
                <w:szCs w:val="20"/>
              </w:rPr>
              <w:t> </w:t>
            </w:r>
            <w:r w:rsidR="00516B03">
              <w:rPr>
                <w:rFonts w:ascii="Arial" w:hAnsi="Arial" w:cs="Arial"/>
                <w:noProof/>
                <w:szCs w:val="20"/>
              </w:rPr>
              <w:t> </w:t>
            </w:r>
            <w:r w:rsidR="00516B03">
              <w:rPr>
                <w:rFonts w:ascii="Arial" w:hAnsi="Arial" w:cs="Arial"/>
                <w:noProof/>
                <w:szCs w:val="20"/>
              </w:rPr>
              <w:t> </w:t>
            </w:r>
            <w:r w:rsidR="003D4CD2" w:rsidRPr="001A1496">
              <w:rPr>
                <w:rFonts w:ascii="Arial" w:hAnsi="Arial" w:cs="Arial"/>
                <w:szCs w:val="20"/>
              </w:rPr>
              <w:fldChar w:fldCharType="end"/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1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075E" w:rsidRPr="00107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desig</w:t>
            </w:r>
            <w:r w:rsidR="00121E19" w:rsidRPr="00107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nates</w:t>
            </w:r>
            <w:r w:rsidR="008170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A1496">
              <w:rPr>
                <w:rFonts w:ascii="Arial" w:hAnsi="Arial" w:cs="Arial"/>
                <w:sz w:val="22"/>
                <w:szCs w:val="22"/>
              </w:rPr>
              <w:t>the perso</w:t>
            </w:r>
            <w:r w:rsidR="00641E4E">
              <w:rPr>
                <w:rFonts w:ascii="Arial" w:hAnsi="Arial" w:cs="Arial"/>
                <w:sz w:val="22"/>
                <w:szCs w:val="22"/>
              </w:rPr>
              <w:t>n indicated below for the above-</w:t>
            </w:r>
            <w:r w:rsidRPr="001A1496">
              <w:rPr>
                <w:rFonts w:ascii="Arial" w:hAnsi="Arial" w:cs="Arial"/>
                <w:sz w:val="22"/>
                <w:szCs w:val="22"/>
              </w:rPr>
              <w:t>mentioned event.</w:t>
            </w:r>
          </w:p>
        </w:tc>
      </w:tr>
      <w:tr w:rsidR="00E920A5" w:rsidRPr="001A1496" w:rsidTr="00CB5225">
        <w:trPr>
          <w:cantSplit/>
          <w:trHeight w:val="397"/>
        </w:trPr>
        <w:tc>
          <w:tcPr>
            <w:tcW w:w="2686" w:type="pct"/>
            <w:gridSpan w:val="4"/>
            <w:tcBorders>
              <w:top w:val="single" w:sz="6" w:space="0" w:color="auto"/>
              <w:left w:val="single" w:sz="8" w:space="0" w:color="auto"/>
              <w:bottom w:val="dotted" w:sz="6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1A14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39BD">
              <w:rPr>
                <w:rFonts w:ascii="Arial" w:hAnsi="Arial" w:cs="Arial"/>
                <w:sz w:val="22"/>
                <w:szCs w:val="22"/>
              </w:rPr>
            </w:r>
            <w:r w:rsidR="00A43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49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A1496">
              <w:rPr>
                <w:rFonts w:ascii="Arial" w:hAnsi="Arial" w:cs="Arial"/>
                <w:sz w:val="22"/>
                <w:szCs w:val="22"/>
              </w:rPr>
              <w:t xml:space="preserve">  Female             </w:t>
            </w:r>
            <w:r w:rsidRPr="001A14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1A14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39BD">
              <w:rPr>
                <w:rFonts w:ascii="Arial" w:hAnsi="Arial" w:cs="Arial"/>
                <w:sz w:val="22"/>
                <w:szCs w:val="22"/>
              </w:rPr>
            </w:r>
            <w:r w:rsidR="00A43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49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A1496">
              <w:rPr>
                <w:rFonts w:ascii="Arial" w:hAnsi="Arial" w:cs="Arial"/>
                <w:sz w:val="22"/>
                <w:szCs w:val="22"/>
              </w:rPr>
              <w:t xml:space="preserve">  Male</w:t>
            </w:r>
          </w:p>
        </w:tc>
        <w:tc>
          <w:tcPr>
            <w:tcW w:w="132" w:type="pct"/>
            <w:tcBorders>
              <w:top w:val="single" w:sz="6" w:space="0" w:color="auto"/>
            </w:tcBorders>
            <w:vAlign w:val="center"/>
          </w:tcPr>
          <w:p w:rsidR="00D46E69" w:rsidRPr="001A1496" w:rsidRDefault="00D46E69" w:rsidP="00163801">
            <w:pPr>
              <w:ind w:left="-784" w:firstLine="7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pct"/>
            <w:gridSpan w:val="2"/>
            <w:tcBorders>
              <w:top w:val="single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46E69" w:rsidRPr="001A1496" w:rsidRDefault="00D46E69" w:rsidP="0016380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Date of birth:  </w:t>
            </w:r>
            <w:r w:rsidR="003D4CD2"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3" w:name="Text75"/>
            <w:r w:rsidR="003D4CD2"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="003D4CD2" w:rsidRPr="001A1496">
              <w:rPr>
                <w:rFonts w:ascii="Arial" w:hAnsi="Arial" w:cs="Arial"/>
                <w:sz w:val="20"/>
              </w:rPr>
            </w:r>
            <w:r w:rsidR="003D4CD2"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3D4CD2" w:rsidRPr="001A1496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E920A5" w:rsidRPr="001A1496" w:rsidTr="00CB5225">
        <w:trPr>
          <w:cantSplit/>
          <w:trHeight w:val="397"/>
        </w:trPr>
        <w:tc>
          <w:tcPr>
            <w:tcW w:w="2686" w:type="pct"/>
            <w:gridSpan w:val="4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  <w:vAlign w:val="center"/>
          </w:tcPr>
          <w:p w:rsidR="00D46E69" w:rsidRPr="001A1496" w:rsidRDefault="00D46E69" w:rsidP="00D53B6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>Family name (</w:t>
            </w:r>
            <w:r w:rsidRPr="001A1496">
              <w:rPr>
                <w:rFonts w:ascii="Arial" w:hAnsi="Arial" w:cs="Arial"/>
                <w:b/>
                <w:bCs/>
                <w:sz w:val="22"/>
                <w:szCs w:val="22"/>
              </w:rPr>
              <w:t>as in passport</w:t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):  </w:t>
            </w:r>
            <w:bookmarkStart w:id="4" w:name="Text3"/>
            <w:r w:rsidR="00D53B6E"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Mandatory"/>
                  <w:textInput/>
                </w:ffData>
              </w:fldChar>
            </w:r>
            <w:r w:rsidR="00D53B6E"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="00D53B6E" w:rsidRPr="001A1496">
              <w:rPr>
                <w:rFonts w:ascii="Arial" w:hAnsi="Arial" w:cs="Arial"/>
                <w:sz w:val="20"/>
              </w:rPr>
            </w:r>
            <w:r w:rsidR="00D53B6E"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D53B6E" w:rsidRPr="001A1496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32" w:type="pct"/>
            <w:vAlign w:val="center"/>
          </w:tcPr>
          <w:p w:rsidR="00D46E69" w:rsidRPr="001A1496" w:rsidRDefault="00D46E69" w:rsidP="00163801">
            <w:pPr>
              <w:ind w:left="-784" w:firstLine="7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pct"/>
            <w:gridSpan w:val="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Place of birth: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E920A5" w:rsidRPr="001A1496" w:rsidTr="00CB5225">
        <w:trPr>
          <w:cantSplit/>
          <w:trHeight w:val="397"/>
        </w:trPr>
        <w:tc>
          <w:tcPr>
            <w:tcW w:w="2686" w:type="pct"/>
            <w:gridSpan w:val="4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" w:type="pct"/>
            <w:vAlign w:val="center"/>
          </w:tcPr>
          <w:p w:rsidR="00D46E69" w:rsidRPr="001A1496" w:rsidRDefault="00D46E69" w:rsidP="00163801">
            <w:pPr>
              <w:ind w:left="-784" w:firstLine="7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pct"/>
            <w:gridSpan w:val="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Nationality: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0A5" w:rsidRPr="001A1496" w:rsidTr="00CB5225">
        <w:trPr>
          <w:cantSplit/>
          <w:trHeight w:val="397"/>
        </w:trPr>
        <w:tc>
          <w:tcPr>
            <w:tcW w:w="2686" w:type="pct"/>
            <w:gridSpan w:val="4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  <w:vAlign w:val="center"/>
          </w:tcPr>
          <w:p w:rsidR="00D46E69" w:rsidRPr="001A1496" w:rsidRDefault="00DB44E4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</w:t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6E69" w:rsidRPr="001A1496">
              <w:rPr>
                <w:rFonts w:ascii="Arial" w:hAnsi="Arial" w:cs="Arial"/>
                <w:sz w:val="22"/>
                <w:szCs w:val="22"/>
              </w:rPr>
              <w:t xml:space="preserve">name:  </w:t>
            </w:r>
            <w:r w:rsidR="00D46E69"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6E69"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="00D46E69" w:rsidRPr="001A1496">
              <w:rPr>
                <w:rFonts w:ascii="Arial" w:hAnsi="Arial" w:cs="Arial"/>
                <w:sz w:val="20"/>
              </w:rPr>
            </w:r>
            <w:r w:rsidR="00D46E69"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D46E69" w:rsidRPr="001A149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vAlign w:val="center"/>
          </w:tcPr>
          <w:p w:rsidR="00D46E69" w:rsidRPr="001A1496" w:rsidRDefault="00D46E69" w:rsidP="00163801">
            <w:pPr>
              <w:ind w:left="-784" w:firstLine="7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pct"/>
            <w:gridSpan w:val="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Passport No.: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0A5" w:rsidRPr="001A1496" w:rsidTr="00CB5225">
        <w:trPr>
          <w:cantSplit/>
          <w:trHeight w:val="397"/>
        </w:trPr>
        <w:tc>
          <w:tcPr>
            <w:tcW w:w="2686" w:type="pct"/>
            <w:gridSpan w:val="4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1496">
              <w:rPr>
                <w:rFonts w:ascii="Arial" w:hAnsi="Arial" w:cs="Arial"/>
                <w:b/>
                <w:bCs/>
                <w:sz w:val="22"/>
                <w:szCs w:val="22"/>
              </w:rPr>
              <w:t>Complete mailing address (office)</w:t>
            </w:r>
            <w:r w:rsidR="00163801" w:rsidRPr="001A149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2" w:type="pct"/>
            <w:vAlign w:val="center"/>
          </w:tcPr>
          <w:p w:rsidR="00D46E69" w:rsidRPr="001A1496" w:rsidRDefault="00D46E69" w:rsidP="00163801">
            <w:pPr>
              <w:ind w:left="-784" w:firstLine="7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pct"/>
            <w:gridSpan w:val="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Date of issue: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0A5" w:rsidRPr="001A1496" w:rsidTr="00CB5225">
        <w:trPr>
          <w:cantSplit/>
          <w:trHeight w:val="397"/>
        </w:trPr>
        <w:tc>
          <w:tcPr>
            <w:tcW w:w="2686" w:type="pct"/>
            <w:gridSpan w:val="4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>Inst</w:t>
            </w:r>
            <w:r w:rsidR="007F0648" w:rsidRPr="001A1496">
              <w:rPr>
                <w:rFonts w:ascii="Arial" w:hAnsi="Arial" w:cs="Arial"/>
                <w:sz w:val="22"/>
                <w:szCs w:val="22"/>
              </w:rPr>
              <w:t>itution</w:t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0648" w:rsidRPr="001A1496">
              <w:rPr>
                <w:rFonts w:ascii="Arial" w:hAnsi="Arial" w:cs="Arial"/>
                <w:sz w:val="22"/>
                <w:szCs w:val="22"/>
              </w:rPr>
              <w:t>n</w:t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ame: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32" w:type="pct"/>
            <w:vAlign w:val="center"/>
          </w:tcPr>
          <w:p w:rsidR="00D46E69" w:rsidRPr="001A1496" w:rsidRDefault="00D46E69" w:rsidP="00163801">
            <w:pPr>
              <w:ind w:left="-784" w:firstLine="7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pct"/>
            <w:gridSpan w:val="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Place of issue: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0A5" w:rsidRPr="001A1496" w:rsidTr="00CB5225">
        <w:trPr>
          <w:cantSplit/>
          <w:trHeight w:val="397"/>
        </w:trPr>
        <w:tc>
          <w:tcPr>
            <w:tcW w:w="2686" w:type="pct"/>
            <w:gridSpan w:val="4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" w:type="pct"/>
            <w:vAlign w:val="center"/>
          </w:tcPr>
          <w:p w:rsidR="00D46E69" w:rsidRPr="001A1496" w:rsidRDefault="00D46E69" w:rsidP="00163801">
            <w:pPr>
              <w:ind w:left="-784" w:firstLine="7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pct"/>
            <w:gridSpan w:val="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Valid until: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7" w:name="Text80"/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E920A5" w:rsidRPr="001A1496" w:rsidTr="00CB5225">
        <w:trPr>
          <w:cantSplit/>
          <w:trHeight w:val="397"/>
        </w:trPr>
        <w:tc>
          <w:tcPr>
            <w:tcW w:w="2686" w:type="pct"/>
            <w:gridSpan w:val="4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  <w:vAlign w:val="center"/>
          </w:tcPr>
          <w:p w:rsidR="006161C4" w:rsidRPr="001A1496" w:rsidRDefault="00D46E69" w:rsidP="006161C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Street: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32" w:type="pct"/>
            <w:vAlign w:val="center"/>
          </w:tcPr>
          <w:p w:rsidR="00D46E69" w:rsidRPr="001A1496" w:rsidRDefault="00D46E69" w:rsidP="00163801">
            <w:pPr>
              <w:ind w:left="-784" w:firstLine="7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pct"/>
            <w:gridSpan w:val="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Telephone (office):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0A5" w:rsidRPr="001A1496" w:rsidTr="00CB5225">
        <w:trPr>
          <w:cantSplit/>
          <w:trHeight w:val="397"/>
        </w:trPr>
        <w:tc>
          <w:tcPr>
            <w:tcW w:w="1491" w:type="pct"/>
            <w:gridSpan w:val="2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D46E69" w:rsidRPr="001A1496" w:rsidRDefault="00D46E6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PO </w:t>
            </w:r>
            <w:r w:rsidR="00DB44E4">
              <w:rPr>
                <w:rFonts w:ascii="Arial" w:hAnsi="Arial" w:cs="Arial"/>
                <w:sz w:val="22"/>
                <w:szCs w:val="22"/>
              </w:rPr>
              <w:t>b</w:t>
            </w:r>
            <w:r w:rsidR="00DB44E4" w:rsidRPr="001A1496">
              <w:rPr>
                <w:rFonts w:ascii="Arial" w:hAnsi="Arial" w:cs="Arial"/>
                <w:sz w:val="22"/>
                <w:szCs w:val="22"/>
              </w:rPr>
              <w:t>ox</w:t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327" w:type="pct"/>
            <w:gridSpan w:val="3"/>
            <w:tcBorders>
              <w:left w:val="nil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Post </w:t>
            </w:r>
            <w:r w:rsidR="007F0648" w:rsidRPr="001A1496">
              <w:rPr>
                <w:rFonts w:ascii="Arial" w:hAnsi="Arial" w:cs="Arial"/>
                <w:sz w:val="22"/>
                <w:szCs w:val="22"/>
              </w:rPr>
              <w:t>c</w:t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ode: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182" w:type="pct"/>
            <w:gridSpan w:val="2"/>
            <w:tcBorders>
              <w:bottom w:val="dotted" w:sz="6" w:space="0" w:color="auto"/>
              <w:right w:val="single" w:sz="8" w:space="0" w:color="auto"/>
            </w:tcBorders>
            <w:vAlign w:val="center"/>
          </w:tcPr>
          <w:p w:rsidR="00D46E69" w:rsidRPr="001A1496" w:rsidRDefault="00D46E69" w:rsidP="00163801">
            <w:pPr>
              <w:ind w:left="-749" w:firstLine="749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Telephone (home):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0A5" w:rsidRPr="001A1496" w:rsidTr="00CB5225">
        <w:trPr>
          <w:cantSplit/>
          <w:trHeight w:val="397"/>
        </w:trPr>
        <w:tc>
          <w:tcPr>
            <w:tcW w:w="2686" w:type="pct"/>
            <w:gridSpan w:val="4"/>
            <w:tcBorders>
              <w:top w:val="dotted" w:sz="6" w:space="0" w:color="auto"/>
              <w:left w:val="single" w:sz="8" w:space="0" w:color="auto"/>
              <w:bottom w:val="dotted" w:sz="6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Town/City: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32" w:type="pct"/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pct"/>
            <w:gridSpan w:val="2"/>
            <w:tcBorders>
              <w:bottom w:val="dotted" w:sz="6" w:space="0" w:color="auto"/>
              <w:right w:val="single" w:sz="8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Fax: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0A5" w:rsidRPr="001A1496" w:rsidTr="00CB5225">
        <w:trPr>
          <w:cantSplit/>
          <w:trHeight w:val="397"/>
        </w:trPr>
        <w:tc>
          <w:tcPr>
            <w:tcW w:w="2686" w:type="pct"/>
            <w:gridSpan w:val="4"/>
            <w:tcBorders>
              <w:top w:val="dotted" w:sz="6" w:space="0" w:color="auto"/>
              <w:left w:val="single" w:sz="8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Region/District: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32" w:type="pct"/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pct"/>
            <w:gridSpan w:val="2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D46E69" w:rsidRPr="001A1496" w:rsidRDefault="007F0648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>E</w:t>
            </w:r>
            <w:r w:rsidR="00D46E69" w:rsidRPr="001A1496">
              <w:rPr>
                <w:rFonts w:ascii="Arial" w:hAnsi="Arial" w:cs="Arial"/>
                <w:sz w:val="22"/>
                <w:szCs w:val="22"/>
              </w:rPr>
              <w:t xml:space="preserve">mail:  </w:t>
            </w:r>
            <w:r w:rsidR="00D46E69"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D46E69"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="00D46E69" w:rsidRPr="001A1496">
              <w:rPr>
                <w:rFonts w:ascii="Arial" w:hAnsi="Arial" w:cs="Arial"/>
                <w:sz w:val="20"/>
              </w:rPr>
            </w:r>
            <w:r w:rsidR="00D46E69"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D46E69" w:rsidRPr="001A14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0A5" w:rsidRPr="001A1496" w:rsidTr="00CB5225">
        <w:trPr>
          <w:cantSplit/>
          <w:trHeight w:val="397"/>
        </w:trPr>
        <w:tc>
          <w:tcPr>
            <w:tcW w:w="2686" w:type="pct"/>
            <w:gridSpan w:val="4"/>
            <w:tcBorders>
              <w:top w:val="dotted" w:sz="6" w:space="0" w:color="auto"/>
              <w:left w:val="single" w:sz="8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Country: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" w:name="Text94"/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32" w:type="pct"/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pct"/>
            <w:gridSpan w:val="2"/>
            <w:tcBorders>
              <w:top w:val="dotted" w:sz="6" w:space="0" w:color="auto"/>
              <w:right w:val="single" w:sz="8" w:space="0" w:color="auto"/>
            </w:tcBorders>
            <w:vAlign w:val="center"/>
          </w:tcPr>
          <w:p w:rsidR="00D46E69" w:rsidRPr="001A1496" w:rsidRDefault="00D46E69" w:rsidP="00D53B6E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>W</w:t>
            </w:r>
            <w:r w:rsidR="007F0648" w:rsidRPr="001A1496">
              <w:rPr>
                <w:rFonts w:ascii="Arial" w:hAnsi="Arial" w:cs="Arial"/>
                <w:sz w:val="22"/>
                <w:szCs w:val="22"/>
              </w:rPr>
              <w:t>eb</w:t>
            </w:r>
            <w:r w:rsidR="00641E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page: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0A5" w:rsidRPr="001A1496" w:rsidTr="00CB5225">
        <w:trPr>
          <w:cantSplit/>
          <w:trHeight w:val="397"/>
        </w:trPr>
        <w:tc>
          <w:tcPr>
            <w:tcW w:w="2686" w:type="pct"/>
            <w:gridSpan w:val="4"/>
            <w:tcBorders>
              <w:top w:val="dotted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b/>
                <w:bCs/>
                <w:sz w:val="22"/>
                <w:szCs w:val="22"/>
              </w:rPr>
              <w:t>Airport/town nearest to residence:</w:t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" w:type="pct"/>
            <w:tcBorders>
              <w:bottom w:val="single" w:sz="8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pct"/>
            <w:gridSpan w:val="2"/>
            <w:tcBorders>
              <w:top w:val="dott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E69" w:rsidRPr="001A1496" w:rsidRDefault="00D46E69" w:rsidP="0016380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Emergency </w:t>
            </w:r>
            <w:r w:rsidR="00163801" w:rsidRPr="001A1496">
              <w:rPr>
                <w:rFonts w:ascii="Arial" w:hAnsi="Arial" w:cs="Arial"/>
                <w:sz w:val="22"/>
                <w:szCs w:val="22"/>
              </w:rPr>
              <w:t>phone</w:t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D46E69" w:rsidRPr="001A1496" w:rsidTr="00CB5225">
        <w:trPr>
          <w:cantSplit/>
          <w:trHeight w:val="3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E69" w:rsidRPr="001A1496" w:rsidRDefault="00D46E69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b/>
                <w:bCs/>
                <w:sz w:val="22"/>
                <w:szCs w:val="22"/>
              </w:rPr>
              <w:t>Main academic/technical qualification:</w:t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46E69" w:rsidRPr="001A1496" w:rsidTr="00F908D8">
        <w:trPr>
          <w:cantSplit/>
        </w:trPr>
        <w:tc>
          <w:tcPr>
            <w:tcW w:w="370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6E69" w:rsidRPr="001A1496" w:rsidRDefault="00D46E69" w:rsidP="00D96C9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Language </w:t>
            </w:r>
            <w:r w:rsidR="007F0648" w:rsidRPr="001A1496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1A1496">
              <w:rPr>
                <w:rFonts w:ascii="Arial" w:hAnsi="Arial" w:cs="Arial"/>
                <w:b/>
                <w:bCs/>
                <w:sz w:val="22"/>
                <w:szCs w:val="22"/>
              </w:rPr>
              <w:t>bility</w:t>
            </w:r>
            <w:r w:rsidR="00163801" w:rsidRPr="001A149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E920A5" w:rsidRPr="001A1496">
              <w:rPr>
                <w:rFonts w:ascii="Arial" w:hAnsi="Arial" w:cs="Arial"/>
                <w:sz w:val="20"/>
              </w:rPr>
              <w:t>(</w:t>
            </w:r>
            <w:r w:rsidRPr="001A1496">
              <w:rPr>
                <w:rFonts w:ascii="Arial" w:hAnsi="Arial" w:cs="Arial"/>
                <w:sz w:val="20"/>
              </w:rPr>
              <w:t xml:space="preserve">The </w:t>
            </w:r>
            <w:r w:rsidR="00D96C9A">
              <w:rPr>
                <w:rFonts w:ascii="Arial" w:hAnsi="Arial" w:cs="Arial"/>
                <w:sz w:val="20"/>
              </w:rPr>
              <w:t>designating</w:t>
            </w:r>
            <w:r w:rsidRPr="001A1496">
              <w:rPr>
                <w:rFonts w:ascii="Arial" w:hAnsi="Arial" w:cs="Arial"/>
                <w:sz w:val="20"/>
              </w:rPr>
              <w:t xml:space="preserve"> authority confirms that the </w:t>
            </w:r>
            <w:r w:rsidR="00D96C9A">
              <w:rPr>
                <w:rFonts w:ascii="Arial" w:hAnsi="Arial" w:cs="Arial"/>
                <w:sz w:val="20"/>
              </w:rPr>
              <w:t>participant</w:t>
            </w:r>
            <w:r w:rsidRPr="001A1496">
              <w:rPr>
                <w:rFonts w:ascii="Arial" w:hAnsi="Arial" w:cs="Arial"/>
                <w:sz w:val="20"/>
              </w:rPr>
              <w:t xml:space="preserve"> is proficient in the language in which the event is </w:t>
            </w:r>
            <w:r w:rsidR="007F0648" w:rsidRPr="001A1496">
              <w:rPr>
                <w:rFonts w:ascii="Arial" w:hAnsi="Arial" w:cs="Arial"/>
                <w:sz w:val="20"/>
              </w:rPr>
              <w:t xml:space="preserve">to be </w:t>
            </w:r>
            <w:r w:rsidRPr="001A1496">
              <w:rPr>
                <w:rFonts w:ascii="Arial" w:hAnsi="Arial" w:cs="Arial"/>
                <w:sz w:val="20"/>
              </w:rPr>
              <w:t>held</w:t>
            </w:r>
            <w:r w:rsidR="00E920A5" w:rsidRPr="001A149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9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E69" w:rsidRPr="001A1496" w:rsidRDefault="00D46E69" w:rsidP="00E376D6">
            <w:pPr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39BD">
              <w:rPr>
                <w:rFonts w:ascii="Arial" w:hAnsi="Arial" w:cs="Arial"/>
                <w:sz w:val="22"/>
                <w:szCs w:val="22"/>
              </w:rPr>
            </w:r>
            <w:r w:rsidR="00A43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4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376D6">
              <w:rPr>
                <w:rFonts w:ascii="Arial" w:hAnsi="Arial" w:cs="Arial"/>
                <w:sz w:val="22"/>
                <w:szCs w:val="22"/>
              </w:rPr>
              <w:t>Y</w:t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es </w:t>
            </w:r>
          </w:p>
        </w:tc>
      </w:tr>
      <w:tr w:rsidR="00D1450E" w:rsidRPr="001A1496" w:rsidTr="00F908D8">
        <w:trPr>
          <w:cantSplit/>
        </w:trPr>
        <w:tc>
          <w:tcPr>
            <w:tcW w:w="5000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450E" w:rsidRPr="001A1496" w:rsidRDefault="00D1450E" w:rsidP="00516B03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A1496">
              <w:rPr>
                <w:rFonts w:ascii="Arial" w:hAnsi="Arial" w:cs="Arial"/>
                <w:b/>
                <w:sz w:val="22"/>
                <w:szCs w:val="22"/>
              </w:rPr>
              <w:t xml:space="preserve">Radiation surveillance </w:t>
            </w:r>
          </w:p>
          <w:p w:rsidR="00D1450E" w:rsidRPr="001A1496" w:rsidRDefault="00D1450E" w:rsidP="00516B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Is the </w:t>
            </w:r>
            <w:r>
              <w:rPr>
                <w:rFonts w:ascii="Arial" w:hAnsi="Arial" w:cs="Arial"/>
                <w:sz w:val="22"/>
                <w:szCs w:val="22"/>
              </w:rPr>
              <w:t>participant</w:t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 covered under a radiation surveillance programme?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A14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39BD">
              <w:rPr>
                <w:rFonts w:ascii="Arial" w:hAnsi="Arial" w:cs="Arial"/>
                <w:sz w:val="22"/>
                <w:szCs w:val="22"/>
              </w:rPr>
            </w:r>
            <w:r w:rsidR="00A43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4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 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A14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4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39BD">
              <w:rPr>
                <w:rFonts w:ascii="Arial" w:hAnsi="Arial" w:cs="Arial"/>
                <w:sz w:val="22"/>
                <w:szCs w:val="22"/>
              </w:rPr>
            </w:r>
            <w:r w:rsidR="00A43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14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A149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D1450E" w:rsidRPr="001A1496" w:rsidTr="00F908D8">
        <w:trPr>
          <w:cantSplit/>
        </w:trPr>
        <w:tc>
          <w:tcPr>
            <w:tcW w:w="5000" w:type="pct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D1450E" w:rsidRPr="0070382C" w:rsidRDefault="00D1450E" w:rsidP="00516B03">
            <w:pPr>
              <w:ind w:firstLine="0"/>
              <w:rPr>
                <w:rFonts w:ascii="Arial" w:hAnsi="Arial" w:cs="Arial"/>
                <w:b/>
                <w:sz w:val="22"/>
              </w:rPr>
            </w:pPr>
            <w:r w:rsidRPr="0070382C">
              <w:rPr>
                <w:rFonts w:ascii="Arial" w:hAnsi="Arial" w:cs="Arial"/>
                <w:b/>
                <w:sz w:val="22"/>
              </w:rPr>
              <w:t>Financial support</w:t>
            </w:r>
          </w:p>
        </w:tc>
      </w:tr>
      <w:tr w:rsidR="00D1450E" w:rsidRPr="001A1496" w:rsidTr="00F908D8">
        <w:trPr>
          <w:cantSplit/>
        </w:trPr>
        <w:tc>
          <w:tcPr>
            <w:tcW w:w="5000" w:type="pct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D1450E" w:rsidRPr="0070382C" w:rsidRDefault="00D1450E" w:rsidP="00516B0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0382C">
              <w:rPr>
                <w:rFonts w:ascii="Arial" w:hAnsi="Arial" w:cs="Arial"/>
                <w:sz w:val="22"/>
                <w:szCs w:val="22"/>
              </w:rPr>
              <w:t>Please indicate if you are requesting financial support from the IAEA</w:t>
            </w:r>
            <w:r w:rsidR="00A111B5" w:rsidRPr="0070382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450E" w:rsidRPr="0070382C" w:rsidRDefault="00D1450E" w:rsidP="00516B03">
            <w:pPr>
              <w:ind w:firstLine="0"/>
              <w:rPr>
                <w:rFonts w:ascii="Arial" w:hAnsi="Arial" w:cs="Arial"/>
              </w:rPr>
            </w:pPr>
            <w:r w:rsidRPr="00703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38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39BD">
              <w:rPr>
                <w:rFonts w:ascii="Arial" w:hAnsi="Arial" w:cs="Arial"/>
                <w:sz w:val="22"/>
                <w:szCs w:val="22"/>
              </w:rPr>
            </w:r>
            <w:r w:rsidR="00A43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382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0382C">
              <w:rPr>
                <w:rFonts w:ascii="Arial" w:hAnsi="Arial" w:cs="Arial"/>
                <w:sz w:val="22"/>
                <w:szCs w:val="22"/>
              </w:rPr>
              <w:t xml:space="preserve"> Yes     </w:t>
            </w:r>
            <w:r w:rsidRPr="007038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39BD">
              <w:rPr>
                <w:rFonts w:ascii="Arial" w:hAnsi="Arial" w:cs="Arial"/>
                <w:sz w:val="22"/>
                <w:szCs w:val="22"/>
              </w:rPr>
            </w:r>
            <w:r w:rsidR="00A439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0382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0382C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70382C">
              <w:rPr>
                <w:rFonts w:ascii="Arial" w:hAnsi="Arial" w:cs="Arial"/>
              </w:rPr>
              <w:t xml:space="preserve"> </w:t>
            </w:r>
          </w:p>
        </w:tc>
      </w:tr>
      <w:tr w:rsidR="00683681" w:rsidRPr="001A1496" w:rsidTr="00F908D8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3681" w:rsidRPr="001A1496" w:rsidRDefault="00683681" w:rsidP="002A19D3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3681" w:rsidRDefault="00683681" w:rsidP="002A19D3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61C4" w:rsidRDefault="006161C4" w:rsidP="002A19D3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61C4" w:rsidRPr="001A1496" w:rsidRDefault="006161C4" w:rsidP="002A19D3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3681" w:rsidRPr="001A1496" w:rsidRDefault="00683681" w:rsidP="002A19D3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83681" w:rsidRPr="001A1496" w:rsidRDefault="00683681" w:rsidP="002A19D3">
            <w:pPr>
              <w:ind w:firstLine="0"/>
              <w:rPr>
                <w:rFonts w:ascii="Arial" w:hAnsi="Arial" w:cs="Arial"/>
                <w:sz w:val="20"/>
              </w:rPr>
            </w:pPr>
            <w:r w:rsidRPr="001A1496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  <w:r w:rsidRPr="001A1496">
              <w:rPr>
                <w:rFonts w:ascii="Arial" w:hAnsi="Arial" w:cs="Arial"/>
                <w:sz w:val="20"/>
              </w:rPr>
              <w:t xml:space="preserve">                                           </w:t>
            </w:r>
            <w:r w:rsidRPr="001A1496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1A14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1A1496">
              <w:rPr>
                <w:rFonts w:ascii="Arial" w:hAnsi="Arial" w:cs="Arial"/>
                <w:sz w:val="20"/>
              </w:rPr>
            </w:r>
            <w:r w:rsidRPr="001A1496">
              <w:rPr>
                <w:rFonts w:ascii="Arial" w:hAnsi="Arial" w:cs="Arial"/>
                <w:sz w:val="20"/>
              </w:rPr>
              <w:fldChar w:fldCharType="separate"/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="00516B03">
              <w:rPr>
                <w:rFonts w:ascii="Arial" w:hAnsi="Arial" w:cs="Arial"/>
                <w:noProof/>
                <w:sz w:val="20"/>
              </w:rPr>
              <w:t> </w:t>
            </w:r>
            <w:r w:rsidRPr="001A14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83681" w:rsidRPr="001A1496" w:rsidTr="00F908D8">
        <w:trPr>
          <w:cantSplit/>
        </w:trPr>
        <w:tc>
          <w:tcPr>
            <w:tcW w:w="1119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3681" w:rsidRPr="001A1496" w:rsidRDefault="00683681" w:rsidP="002A19D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A1496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404" w:type="pct"/>
            <w:gridSpan w:val="2"/>
            <w:tcBorders>
              <w:bottom w:val="single" w:sz="8" w:space="0" w:color="auto"/>
            </w:tcBorders>
            <w:vAlign w:val="center"/>
          </w:tcPr>
          <w:p w:rsidR="00683681" w:rsidRPr="001A1496" w:rsidRDefault="00683681" w:rsidP="002A19D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77" w:type="pct"/>
            <w:gridSpan w:val="4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681" w:rsidRPr="001A1496" w:rsidRDefault="00D1450E" w:rsidP="00D9428B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A1496">
              <w:rPr>
                <w:rFonts w:ascii="Arial" w:hAnsi="Arial" w:cs="Arial"/>
                <w:sz w:val="20"/>
              </w:rPr>
              <w:t xml:space="preserve">Name and title (printed) and signature of </w:t>
            </w:r>
            <w:r>
              <w:rPr>
                <w:rFonts w:ascii="Arial" w:hAnsi="Arial" w:cs="Arial"/>
                <w:sz w:val="20"/>
              </w:rPr>
              <w:t xml:space="preserve">designating </w:t>
            </w:r>
            <w:r w:rsidRPr="001A1496">
              <w:rPr>
                <w:rFonts w:ascii="Arial" w:hAnsi="Arial" w:cs="Arial"/>
                <w:sz w:val="20"/>
              </w:rPr>
              <w:t>authority official</w:t>
            </w:r>
          </w:p>
        </w:tc>
      </w:tr>
    </w:tbl>
    <w:p w:rsidR="00D46E69" w:rsidRPr="001A1496" w:rsidRDefault="00D46E69">
      <w:pPr>
        <w:ind w:firstLine="0"/>
        <w:rPr>
          <w:rFonts w:ascii="Arial" w:hAnsi="Arial" w:cs="Arial"/>
          <w:sz w:val="2"/>
        </w:rPr>
      </w:pPr>
    </w:p>
    <w:sectPr w:rsidR="00D46E69" w:rsidRPr="001A1496" w:rsidSect="002A19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276" w:right="1418" w:bottom="851" w:left="1418" w:header="539" w:footer="36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03" w:rsidRDefault="00516B03">
      <w:r>
        <w:separator/>
      </w:r>
    </w:p>
  </w:endnote>
  <w:endnote w:type="continuationSeparator" w:id="0">
    <w:p w:rsidR="00516B03" w:rsidRDefault="005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03" w:rsidRDefault="00516B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03" w:rsidRDefault="001E51B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516B03" w:rsidRPr="00121E19" w:rsidRDefault="00516B03" w:rsidP="001A1496">
    <w:pPr>
      <w:pStyle w:val="zyxClassification2"/>
      <w:jc w:val="left"/>
      <w:rPr>
        <w:lang w:val="fr-FR"/>
      </w:rPr>
    </w:pPr>
    <w:r w:rsidRPr="00121E19">
      <w:rPr>
        <w:lang w:val="fr-FR"/>
      </w:rPr>
      <w:t>Rev. Date: 29 Sept 2014, NE-Dept.</w:t>
    </w:r>
  </w:p>
  <w:p w:rsidR="00516B03" w:rsidRPr="00121E19" w:rsidRDefault="00516B03" w:rsidP="008B0B87">
    <w:pPr>
      <w:pStyle w:val="zyxClassification2"/>
      <w:jc w:val="left"/>
      <w:rPr>
        <w:lang w:val="fr-FR"/>
      </w:rPr>
    </w:pPr>
    <w:r w:rsidRPr="00121E19">
      <w:rPr>
        <w:lang w:val="fr-FR"/>
      </w:rPr>
      <w:tab/>
    </w:r>
    <w:r w:rsidRPr="00121E19">
      <w:rPr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03" w:rsidRPr="002A19D3" w:rsidRDefault="00516B03" w:rsidP="002A19D3">
    <w:pPr>
      <w:pStyle w:val="Zpat"/>
    </w:pPr>
    <w:r w:rsidRPr="00E0578A">
      <w:rPr>
        <w:sz w:val="18"/>
        <w:szCs w:val="14"/>
        <w:highlight w:val="yellow"/>
      </w:rPr>
      <w:t>NE-SD-XXXX (Rev. Date: July 03 2012)</w:t>
    </w:r>
    <w:r w:rsidRPr="00E0578A">
      <w:rPr>
        <w:sz w:val="18"/>
        <w:szCs w:val="14"/>
        <w:highlight w:val="yellow"/>
      </w:rPr>
      <w:tab/>
    </w:r>
    <w:r w:rsidRPr="00E0578A">
      <w:rPr>
        <w:sz w:val="18"/>
        <w:szCs w:val="14"/>
        <w:highlight w:val="yellow"/>
      </w:rPr>
      <w:tab/>
      <w:t>Page</w:t>
    </w:r>
    <w:r>
      <w:rPr>
        <w:sz w:val="18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03" w:rsidRDefault="00516B03" w:rsidP="002A19D3">
      <w:r>
        <w:t>___________________________________________________________________________</w:t>
      </w:r>
    </w:p>
    <w:p w:rsidR="00516B03" w:rsidRDefault="00516B03"/>
  </w:footnote>
  <w:footnote w:type="continuationSeparator" w:id="0">
    <w:p w:rsidR="00516B03" w:rsidRDefault="00516B03" w:rsidP="002A19D3">
      <w:r>
        <w:t>___________________________________________________________________________</w:t>
      </w:r>
    </w:p>
    <w:p w:rsidR="00516B03" w:rsidRDefault="00516B03"/>
  </w:footnote>
  <w:footnote w:type="continuationNotice" w:id="1">
    <w:p w:rsidR="00516B03" w:rsidRDefault="00516B03"/>
    <w:p w:rsidR="00516B03" w:rsidRDefault="00516B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03" w:rsidRDefault="00516B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03" w:rsidRPr="002A19D3" w:rsidRDefault="00516B03" w:rsidP="002A19D3"/>
  <w:p w:rsidR="00516B03" w:rsidRDefault="00516B03" w:rsidP="002A19D3">
    <w:pPr>
      <w:pStyle w:val="zyxClassification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03" w:rsidRDefault="00516B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E5F"/>
    <w:multiLevelType w:val="multilevel"/>
    <w:tmpl w:val="CF22F67E"/>
    <w:lvl w:ilvl="0">
      <w:start w:val="1"/>
      <w:numFmt w:val="decimal"/>
      <w:pStyle w:val="BodyTextMultiline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45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91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583872"/>
    <w:multiLevelType w:val="hybridMultilevel"/>
    <w:tmpl w:val="E7F89108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C4AEB"/>
    <w:multiLevelType w:val="multilevel"/>
    <w:tmpl w:val="EE7EF634"/>
    <w:lvl w:ilvl="0">
      <w:start w:val="1"/>
      <w:numFmt w:val="upperLetter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22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">
    <w:nsid w:val="30C540B8"/>
    <w:multiLevelType w:val="hybridMultilevel"/>
    <w:tmpl w:val="DB525B9E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3FFA2475"/>
    <w:multiLevelType w:val="singleLevel"/>
    <w:tmpl w:val="8D70A7D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5">
    <w:nsid w:val="59EA217A"/>
    <w:multiLevelType w:val="hybridMultilevel"/>
    <w:tmpl w:val="1102D092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061AA"/>
    <w:multiLevelType w:val="hybridMultilevel"/>
    <w:tmpl w:val="1DC0C0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51093"/>
    <w:multiLevelType w:val="multilevel"/>
    <w:tmpl w:val="3C96AECA"/>
    <w:name w:val="HeadingTemplate"/>
    <w:lvl w:ilvl="0">
      <w:start w:val="1"/>
      <w:numFmt w:val="upperLetter"/>
      <w:lvlRestart w:val="0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8">
    <w:nsid w:val="7665634F"/>
    <w:multiLevelType w:val="hybridMultilevel"/>
    <w:tmpl w:val="E976DE50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0"/>
    <w:docVar w:name="DLG_chkARMS" w:val="0"/>
    <w:docVar w:name="DLG_chkClearance" w:val="0"/>
    <w:docVar w:name="DLG_chkDiscuss" w:val="0"/>
    <w:docVar w:name="DLG_chkDraft" w:val="0"/>
    <w:docVar w:name="DLG_chkEnclosure" w:val="0"/>
    <w:docVar w:name="DLG_chkFiling" w:val="0"/>
    <w:docVar w:name="DLG_chkInformation" w:val="0"/>
    <w:docVar w:name="DLG_chkPassOn" w:val="0"/>
    <w:docVar w:name="DLG_chkRequest" w:val="0"/>
    <w:docVar w:name="DLG_chkReturn" w:val="0"/>
    <w:docVar w:name="DLG_chkSignature" w:val="0"/>
    <w:docVar w:name="DLG_ToCount" w:val="0"/>
    <w:docVar w:name="DLG_txtFromDivDept" w:val="DeptDiv"/>
    <w:docVar w:name="DLG_txtFromName" w:val="Firstname Lastname"/>
    <w:docVar w:name="DLG_txtFromTitle" w:val="Title"/>
    <w:docVar w:name="IaeaClassificationDate" w:val="2005-04-07 11:17"/>
    <w:docVar w:name="IaeaSecurityClassifier" w:val="REININGER, Herbert"/>
    <w:docVar w:name="macStillNew" w:val="FALSE"/>
    <w:docVar w:name="SEC_Classification" w:val="None"/>
    <w:docVar w:name="SEC_ClassificationDate" w:val="2005-04-07 11:17"/>
    <w:docVar w:name="SEC_ConfidentialAttachments" w:val="False"/>
    <w:docVar w:name="SEC_SecurityClassifier" w:val="REININGER, Herbert"/>
  </w:docVars>
  <w:rsids>
    <w:rsidRoot w:val="00ED3C79"/>
    <w:rsid w:val="000173ED"/>
    <w:rsid w:val="00070E0E"/>
    <w:rsid w:val="000861BA"/>
    <w:rsid w:val="00086DAB"/>
    <w:rsid w:val="000F4DD6"/>
    <w:rsid w:val="00101598"/>
    <w:rsid w:val="00107017"/>
    <w:rsid w:val="00121E19"/>
    <w:rsid w:val="001343D7"/>
    <w:rsid w:val="00135B4F"/>
    <w:rsid w:val="001428AC"/>
    <w:rsid w:val="001617DF"/>
    <w:rsid w:val="00163801"/>
    <w:rsid w:val="00166689"/>
    <w:rsid w:val="00171FED"/>
    <w:rsid w:val="0017314E"/>
    <w:rsid w:val="001A1496"/>
    <w:rsid w:val="001B0C87"/>
    <w:rsid w:val="001C2640"/>
    <w:rsid w:val="001D713E"/>
    <w:rsid w:val="001E1887"/>
    <w:rsid w:val="001E51B0"/>
    <w:rsid w:val="00210009"/>
    <w:rsid w:val="002303D5"/>
    <w:rsid w:val="002357A2"/>
    <w:rsid w:val="002360FC"/>
    <w:rsid w:val="002563BF"/>
    <w:rsid w:val="002A19D3"/>
    <w:rsid w:val="002A2FB6"/>
    <w:rsid w:val="002B3CAF"/>
    <w:rsid w:val="002C3BD7"/>
    <w:rsid w:val="002D4017"/>
    <w:rsid w:val="002F190D"/>
    <w:rsid w:val="002F3AC2"/>
    <w:rsid w:val="00327B92"/>
    <w:rsid w:val="00351873"/>
    <w:rsid w:val="003A154C"/>
    <w:rsid w:val="003B2272"/>
    <w:rsid w:val="003B6E88"/>
    <w:rsid w:val="003C486F"/>
    <w:rsid w:val="003D2B65"/>
    <w:rsid w:val="003D4CD2"/>
    <w:rsid w:val="00413AA4"/>
    <w:rsid w:val="004414FA"/>
    <w:rsid w:val="0046640C"/>
    <w:rsid w:val="00481B13"/>
    <w:rsid w:val="004A1EF5"/>
    <w:rsid w:val="004B34A9"/>
    <w:rsid w:val="004C072C"/>
    <w:rsid w:val="004C2B39"/>
    <w:rsid w:val="004D280C"/>
    <w:rsid w:val="004D3BD4"/>
    <w:rsid w:val="004E5417"/>
    <w:rsid w:val="004E65E9"/>
    <w:rsid w:val="004F4324"/>
    <w:rsid w:val="00507354"/>
    <w:rsid w:val="00516B03"/>
    <w:rsid w:val="0053137D"/>
    <w:rsid w:val="0053312F"/>
    <w:rsid w:val="00552AFC"/>
    <w:rsid w:val="0056317C"/>
    <w:rsid w:val="00576707"/>
    <w:rsid w:val="005A4D2C"/>
    <w:rsid w:val="005D5C3B"/>
    <w:rsid w:val="005E29D4"/>
    <w:rsid w:val="006161C4"/>
    <w:rsid w:val="00636D83"/>
    <w:rsid w:val="00641E4E"/>
    <w:rsid w:val="0064750A"/>
    <w:rsid w:val="00681B42"/>
    <w:rsid w:val="00683681"/>
    <w:rsid w:val="006D246B"/>
    <w:rsid w:val="006D6D14"/>
    <w:rsid w:val="006E1229"/>
    <w:rsid w:val="00702AC7"/>
    <w:rsid w:val="0070382C"/>
    <w:rsid w:val="00720804"/>
    <w:rsid w:val="00745FE0"/>
    <w:rsid w:val="00766395"/>
    <w:rsid w:val="00780E61"/>
    <w:rsid w:val="007A0F5C"/>
    <w:rsid w:val="007B0474"/>
    <w:rsid w:val="007B57CE"/>
    <w:rsid w:val="007F0648"/>
    <w:rsid w:val="007F4009"/>
    <w:rsid w:val="00817039"/>
    <w:rsid w:val="00851553"/>
    <w:rsid w:val="00885E50"/>
    <w:rsid w:val="008925C6"/>
    <w:rsid w:val="008B0B87"/>
    <w:rsid w:val="008B20C0"/>
    <w:rsid w:val="008B57D2"/>
    <w:rsid w:val="008E7A60"/>
    <w:rsid w:val="009229CB"/>
    <w:rsid w:val="00943319"/>
    <w:rsid w:val="00960681"/>
    <w:rsid w:val="00965F17"/>
    <w:rsid w:val="00976DF7"/>
    <w:rsid w:val="009A14C4"/>
    <w:rsid w:val="009C1508"/>
    <w:rsid w:val="00A111B5"/>
    <w:rsid w:val="00A42847"/>
    <w:rsid w:val="00A439BD"/>
    <w:rsid w:val="00A43BAF"/>
    <w:rsid w:val="00A67340"/>
    <w:rsid w:val="00A96B23"/>
    <w:rsid w:val="00AC3F93"/>
    <w:rsid w:val="00AC52B7"/>
    <w:rsid w:val="00B02822"/>
    <w:rsid w:val="00B0645F"/>
    <w:rsid w:val="00B12D04"/>
    <w:rsid w:val="00B46421"/>
    <w:rsid w:val="00BB3594"/>
    <w:rsid w:val="00C55C3C"/>
    <w:rsid w:val="00C65DD4"/>
    <w:rsid w:val="00C712BC"/>
    <w:rsid w:val="00C74187"/>
    <w:rsid w:val="00C92C07"/>
    <w:rsid w:val="00CA1952"/>
    <w:rsid w:val="00CA351A"/>
    <w:rsid w:val="00CB2038"/>
    <w:rsid w:val="00CB24D3"/>
    <w:rsid w:val="00CB5225"/>
    <w:rsid w:val="00D10097"/>
    <w:rsid w:val="00D115AF"/>
    <w:rsid w:val="00D1450E"/>
    <w:rsid w:val="00D250AA"/>
    <w:rsid w:val="00D46E69"/>
    <w:rsid w:val="00D47F8E"/>
    <w:rsid w:val="00D53B6E"/>
    <w:rsid w:val="00D64CEC"/>
    <w:rsid w:val="00D9428B"/>
    <w:rsid w:val="00D95339"/>
    <w:rsid w:val="00D96C9A"/>
    <w:rsid w:val="00DA5243"/>
    <w:rsid w:val="00DB34E2"/>
    <w:rsid w:val="00DB44E4"/>
    <w:rsid w:val="00DC573B"/>
    <w:rsid w:val="00E0466C"/>
    <w:rsid w:val="00E376D6"/>
    <w:rsid w:val="00E655FB"/>
    <w:rsid w:val="00E8075E"/>
    <w:rsid w:val="00E920A5"/>
    <w:rsid w:val="00EA733C"/>
    <w:rsid w:val="00EA782C"/>
    <w:rsid w:val="00ED3C79"/>
    <w:rsid w:val="00F02CF4"/>
    <w:rsid w:val="00F07B28"/>
    <w:rsid w:val="00F1545B"/>
    <w:rsid w:val="00F77CE0"/>
    <w:rsid w:val="00F908D8"/>
    <w:rsid w:val="00F9700D"/>
    <w:rsid w:val="00FC56FC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280C"/>
    <w:pPr>
      <w:overflowPunct w:val="0"/>
      <w:autoSpaceDE w:val="0"/>
      <w:autoSpaceDN w:val="0"/>
      <w:adjustRightInd w:val="0"/>
      <w:ind w:firstLine="567"/>
      <w:textAlignment w:val="baseline"/>
    </w:pPr>
    <w:rPr>
      <w:sz w:val="24"/>
      <w:lang w:eastAsia="en-US"/>
    </w:rPr>
  </w:style>
  <w:style w:type="paragraph" w:styleId="Nadpis1">
    <w:name w:val="heading 1"/>
    <w:next w:val="Zkladntext"/>
    <w:uiPriority w:val="9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Nadpis2">
    <w:name w:val="heading 2"/>
    <w:next w:val="Zkladntext"/>
    <w:uiPriority w:val="9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Nadpis3">
    <w:name w:val="heading 3"/>
    <w:next w:val="Zkladntext"/>
    <w:uiPriority w:val="9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Nadpis4">
    <w:name w:val="heading 4"/>
    <w:next w:val="Zkladntext"/>
    <w:qFormat/>
    <w:pPr>
      <w:widowControl w:val="0"/>
      <w:spacing w:line="280" w:lineRule="exact"/>
      <w:outlineLvl w:val="3"/>
    </w:pPr>
    <w:rPr>
      <w:b/>
      <w:sz w:val="24"/>
      <w:lang w:val="en-US" w:eastAsia="en-US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cs="Arial"/>
      <w:bCs/>
    </w:rPr>
  </w:style>
  <w:style w:type="paragraph" w:styleId="Nadpis6">
    <w:name w:val="heading 6"/>
    <w:basedOn w:val="Normln"/>
    <w:next w:val="Normln"/>
    <w:qFormat/>
    <w:pPr>
      <w:widowControl w:val="0"/>
      <w:ind w:firstLine="0"/>
      <w:outlineLvl w:val="5"/>
    </w:pPr>
  </w:style>
  <w:style w:type="paragraph" w:styleId="Nadpis7">
    <w:name w:val="heading 7"/>
    <w:basedOn w:val="Normln"/>
    <w:next w:val="Normln"/>
    <w:qFormat/>
    <w:pPr>
      <w:keepNext/>
      <w:ind w:firstLine="0"/>
      <w:outlineLvl w:val="6"/>
    </w:pPr>
    <w:rPr>
      <w:rFonts w:cs="Arial"/>
      <w:bCs/>
    </w:rPr>
  </w:style>
  <w:style w:type="paragraph" w:styleId="Nadpis8">
    <w:name w:val="heading 8"/>
    <w:basedOn w:val="Normln"/>
    <w:next w:val="Normln"/>
    <w:qFormat/>
    <w:pPr>
      <w:keepNext/>
      <w:spacing w:line="240" w:lineRule="atLeast"/>
      <w:ind w:firstLine="0"/>
      <w:outlineLvl w:val="7"/>
    </w:pPr>
    <w:rPr>
      <w:rFonts w:ascii="Arial" w:hAnsi="Arial" w:cs="Arial"/>
      <w:sz w:val="40"/>
    </w:rPr>
  </w:style>
  <w:style w:type="paragraph" w:styleId="Nadpis9">
    <w:name w:val="heading 9"/>
    <w:basedOn w:val="Normln"/>
    <w:next w:val="Normln"/>
    <w:qFormat/>
    <w:pPr>
      <w:keepNext/>
      <w:spacing w:before="57"/>
      <w:ind w:firstLine="0"/>
      <w:outlineLvl w:val="8"/>
    </w:pPr>
    <w:rPr>
      <w:rFonts w:ascii="Arial" w:hAnsi="Arial" w:cs="Arial"/>
      <w:b/>
      <w:bCs/>
      <w:sz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pPr>
      <w:spacing w:after="170" w:line="280" w:lineRule="exact"/>
      <w:jc w:val="both"/>
    </w:pPr>
    <w:rPr>
      <w:sz w:val="22"/>
      <w:lang w:eastAsia="en-US"/>
    </w:rPr>
  </w:style>
  <w:style w:type="paragraph" w:styleId="Nzev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styleId="Zhlav">
    <w:name w:val="header"/>
    <w:basedOn w:val="Normln"/>
    <w:next w:val="Zkladntext"/>
    <w:pPr>
      <w:spacing w:after="85"/>
      <w:ind w:firstLine="0"/>
    </w:pPr>
    <w:rPr>
      <w:sz w:val="18"/>
    </w:rPr>
  </w:style>
  <w:style w:type="paragraph" w:styleId="Zkladntextodsazen">
    <w:name w:val="Body Text Indent"/>
    <w:basedOn w:val="Zkladntext"/>
    <w:pPr>
      <w:ind w:left="1134" w:hanging="675"/>
    </w:pPr>
  </w:style>
  <w:style w:type="paragraph" w:customStyle="1" w:styleId="BodyTextMultiline">
    <w:name w:val="Body Text Multiline"/>
    <w:basedOn w:val="Zkladntext"/>
    <w:pPr>
      <w:numPr>
        <w:numId w:val="1"/>
      </w:numPr>
      <w:tabs>
        <w:tab w:val="clear" w:pos="360"/>
        <w:tab w:val="num" w:pos="459"/>
      </w:tabs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459" w:hanging="459"/>
      <w:jc w:val="both"/>
    </w:pPr>
    <w:rPr>
      <w:sz w:val="22"/>
      <w:szCs w:val="22"/>
      <w:lang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Confidentiality">
    <w:name w:val="Confidentiality"/>
    <w:pPr>
      <w:widowControl w:val="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extpoznpodarou">
    <w:name w:val="footnote text"/>
    <w:semiHidden/>
    <w:pPr>
      <w:tabs>
        <w:tab w:val="left" w:pos="459"/>
      </w:tabs>
      <w:spacing w:before="142"/>
      <w:ind w:left="142"/>
    </w:pPr>
    <w:rPr>
      <w:sz w:val="18"/>
      <w:lang w:eastAsia="en-US"/>
    </w:rPr>
  </w:style>
  <w:style w:type="paragraph" w:styleId="Titulek">
    <w:name w:val="caption"/>
    <w:basedOn w:val="Normln"/>
    <w:next w:val="Normln"/>
    <w:qFormat/>
    <w:pPr>
      <w:spacing w:after="85"/>
      <w:ind w:firstLine="0"/>
    </w:pPr>
    <w:rPr>
      <w:bCs/>
      <w:sz w:val="18"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zyxConfid2Red">
    <w:name w:val="zyxConfid2Red"/>
    <w:basedOn w:val="Normln"/>
    <w:pPr>
      <w:spacing w:after="20" w:line="220" w:lineRule="exact"/>
      <w:ind w:firstLine="0"/>
      <w:jc w:val="right"/>
    </w:pPr>
    <w:rPr>
      <w:rFonts w:ascii="Arial" w:hAnsi="Arial" w:cs="Arial"/>
      <w:color w:val="FF0000"/>
      <w:sz w:val="22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ln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 w:firstLine="0"/>
      <w:suppressOverlap/>
      <w:textAlignment w:val="auto"/>
    </w:pPr>
    <w:rPr>
      <w:rFonts w:ascii="Arial" w:hAnsi="Arial"/>
      <w:b/>
      <w:sz w:val="22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ln"/>
    <w:pPr>
      <w:keepNext/>
      <w:spacing w:after="10"/>
      <w:ind w:firstLine="0"/>
    </w:pPr>
    <w:rPr>
      <w:rFonts w:ascii="Arial" w:hAnsi="Arial"/>
      <w:b/>
      <w:sz w:val="13"/>
    </w:rPr>
  </w:style>
  <w:style w:type="paragraph" w:customStyle="1" w:styleId="zyxP1Footer">
    <w:name w:val="zyxP1_Footer"/>
    <w:basedOn w:val="Normln"/>
    <w:pPr>
      <w:widowControl w:val="0"/>
      <w:spacing w:line="160" w:lineRule="exact"/>
      <w:ind w:left="108" w:firstLine="0"/>
    </w:pPr>
    <w:rPr>
      <w:sz w:val="14"/>
    </w:rPr>
  </w:style>
  <w:style w:type="paragraph" w:customStyle="1" w:styleId="zyxSensitivity">
    <w:name w:val="zyxSensitivity"/>
    <w:basedOn w:val="Normln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 w:firstLine="0"/>
      <w:suppressOverlap/>
      <w:textAlignment w:val="auto"/>
    </w:pPr>
    <w:rPr>
      <w:rFonts w:ascii="Arial" w:hAnsi="Arial"/>
      <w:b/>
      <w:sz w:val="22"/>
    </w:rPr>
  </w:style>
  <w:style w:type="paragraph" w:customStyle="1" w:styleId="zyxTitle">
    <w:name w:val="zyxTitle"/>
    <w:basedOn w:val="Normln"/>
    <w:pPr>
      <w:keepNext/>
      <w:spacing w:line="420" w:lineRule="exact"/>
      <w:ind w:firstLine="0"/>
    </w:pPr>
    <w:rPr>
      <w:rFonts w:ascii="Arial" w:hAnsi="Arial"/>
      <w:sz w:val="40"/>
    </w:rPr>
  </w:style>
  <w:style w:type="paragraph" w:customStyle="1" w:styleId="zyxClassification1">
    <w:name w:val="zyxClassification1"/>
    <w:basedOn w:val="Zkladntext"/>
    <w:pPr>
      <w:spacing w:after="0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Zpat"/>
    <w:pPr>
      <w:jc w:val="right"/>
    </w:pPr>
    <w:rPr>
      <w:rFonts w:ascii="Arial" w:hAnsi="Arial" w:cs="Arial"/>
      <w:sz w:val="16"/>
    </w:rPr>
  </w:style>
  <w:style w:type="paragraph" w:customStyle="1" w:styleId="NormailBold10pt">
    <w:name w:val="Normail_Bold_10pt"/>
    <w:basedOn w:val="Normal10pt"/>
    <w:rPr>
      <w:b/>
    </w:rPr>
  </w:style>
  <w:style w:type="paragraph" w:customStyle="1" w:styleId="Normal10pt">
    <w:name w:val="Normal_10pt"/>
    <w:basedOn w:val="Normln"/>
    <w:pPr>
      <w:overflowPunct/>
      <w:autoSpaceDE/>
      <w:autoSpaceDN/>
      <w:adjustRightInd/>
      <w:ind w:firstLine="0"/>
      <w:textAlignment w:val="auto"/>
    </w:pPr>
    <w:rPr>
      <w:sz w:val="20"/>
      <w:szCs w:val="24"/>
      <w:lang w:val="en-US"/>
    </w:rPr>
  </w:style>
  <w:style w:type="paragraph" w:customStyle="1" w:styleId="Label3">
    <w:name w:val="Label 3"/>
    <w:basedOn w:val="Normln"/>
    <w:pPr>
      <w:spacing w:before="20" w:after="40"/>
      <w:ind w:firstLine="0"/>
    </w:pPr>
    <w:rPr>
      <w:rFonts w:ascii="Arial" w:hAnsi="Arial"/>
      <w:sz w:val="14"/>
    </w:rPr>
  </w:style>
  <w:style w:type="paragraph" w:customStyle="1" w:styleId="content2">
    <w:name w:val="content 2"/>
    <w:basedOn w:val="Normln"/>
    <w:pPr>
      <w:spacing w:before="80" w:after="40"/>
      <w:ind w:firstLine="0"/>
    </w:pPr>
    <w:rPr>
      <w:rFonts w:ascii="Arial" w:hAnsi="Arial"/>
      <w:sz w:val="16"/>
    </w:rPr>
  </w:style>
  <w:style w:type="paragraph" w:customStyle="1" w:styleId="Label2">
    <w:name w:val="Label 2"/>
    <w:basedOn w:val="Normln"/>
    <w:pPr>
      <w:ind w:left="567" w:hanging="425"/>
    </w:pPr>
    <w:rPr>
      <w:rFonts w:ascii="Arial" w:hAnsi="Arial"/>
      <w:b/>
      <w:sz w:val="16"/>
    </w:rPr>
  </w:style>
  <w:style w:type="paragraph" w:customStyle="1" w:styleId="Label">
    <w:name w:val="Label"/>
    <w:basedOn w:val="Label2"/>
  </w:style>
  <w:style w:type="paragraph" w:customStyle="1" w:styleId="NormalItalic10pt">
    <w:name w:val="Normal_Italic_10pt"/>
    <w:basedOn w:val="NormailBold10pt"/>
    <w:rPr>
      <w:b w:val="0"/>
      <w:i/>
    </w:rPr>
  </w:style>
  <w:style w:type="character" w:styleId="Hypertextovodkaz">
    <w:name w:val="Hyperlink"/>
    <w:rPr>
      <w:color w:val="auto"/>
      <w:u w:val="none"/>
    </w:rPr>
  </w:style>
  <w:style w:type="character" w:styleId="Odkaznakoment">
    <w:name w:val="annotation reference"/>
    <w:rsid w:val="007F06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F0648"/>
    <w:rPr>
      <w:sz w:val="20"/>
    </w:rPr>
  </w:style>
  <w:style w:type="character" w:customStyle="1" w:styleId="TextkomenteChar">
    <w:name w:val="Text komentáře Char"/>
    <w:link w:val="Textkomente"/>
    <w:rsid w:val="007F06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F0648"/>
    <w:rPr>
      <w:b/>
      <w:bCs/>
    </w:rPr>
  </w:style>
  <w:style w:type="character" w:customStyle="1" w:styleId="PedmtkomenteChar">
    <w:name w:val="Předmět komentáře Char"/>
    <w:link w:val="Pedmtkomente"/>
    <w:rsid w:val="007F0648"/>
    <w:rPr>
      <w:b/>
      <w:bCs/>
      <w:lang w:eastAsia="en-US"/>
    </w:rPr>
  </w:style>
  <w:style w:type="paragraph" w:styleId="Revize">
    <w:name w:val="Revision"/>
    <w:hidden/>
    <w:uiPriority w:val="99"/>
    <w:semiHidden/>
    <w:rsid w:val="007F0648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F06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F06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280C"/>
    <w:pPr>
      <w:overflowPunct w:val="0"/>
      <w:autoSpaceDE w:val="0"/>
      <w:autoSpaceDN w:val="0"/>
      <w:adjustRightInd w:val="0"/>
      <w:ind w:firstLine="567"/>
      <w:textAlignment w:val="baseline"/>
    </w:pPr>
    <w:rPr>
      <w:sz w:val="24"/>
      <w:lang w:eastAsia="en-US"/>
    </w:rPr>
  </w:style>
  <w:style w:type="paragraph" w:styleId="Nadpis1">
    <w:name w:val="heading 1"/>
    <w:next w:val="Zkladntext"/>
    <w:uiPriority w:val="9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Nadpis2">
    <w:name w:val="heading 2"/>
    <w:next w:val="Zkladntext"/>
    <w:uiPriority w:val="9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Nadpis3">
    <w:name w:val="heading 3"/>
    <w:next w:val="Zkladntext"/>
    <w:uiPriority w:val="9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Nadpis4">
    <w:name w:val="heading 4"/>
    <w:next w:val="Zkladntext"/>
    <w:qFormat/>
    <w:pPr>
      <w:widowControl w:val="0"/>
      <w:spacing w:line="280" w:lineRule="exact"/>
      <w:outlineLvl w:val="3"/>
    </w:pPr>
    <w:rPr>
      <w:b/>
      <w:sz w:val="24"/>
      <w:lang w:val="en-US" w:eastAsia="en-US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cs="Arial"/>
      <w:bCs/>
    </w:rPr>
  </w:style>
  <w:style w:type="paragraph" w:styleId="Nadpis6">
    <w:name w:val="heading 6"/>
    <w:basedOn w:val="Normln"/>
    <w:next w:val="Normln"/>
    <w:qFormat/>
    <w:pPr>
      <w:widowControl w:val="0"/>
      <w:ind w:firstLine="0"/>
      <w:outlineLvl w:val="5"/>
    </w:pPr>
  </w:style>
  <w:style w:type="paragraph" w:styleId="Nadpis7">
    <w:name w:val="heading 7"/>
    <w:basedOn w:val="Normln"/>
    <w:next w:val="Normln"/>
    <w:qFormat/>
    <w:pPr>
      <w:keepNext/>
      <w:ind w:firstLine="0"/>
      <w:outlineLvl w:val="6"/>
    </w:pPr>
    <w:rPr>
      <w:rFonts w:cs="Arial"/>
      <w:bCs/>
    </w:rPr>
  </w:style>
  <w:style w:type="paragraph" w:styleId="Nadpis8">
    <w:name w:val="heading 8"/>
    <w:basedOn w:val="Normln"/>
    <w:next w:val="Normln"/>
    <w:qFormat/>
    <w:pPr>
      <w:keepNext/>
      <w:spacing w:line="240" w:lineRule="atLeast"/>
      <w:ind w:firstLine="0"/>
      <w:outlineLvl w:val="7"/>
    </w:pPr>
    <w:rPr>
      <w:rFonts w:ascii="Arial" w:hAnsi="Arial" w:cs="Arial"/>
      <w:sz w:val="40"/>
    </w:rPr>
  </w:style>
  <w:style w:type="paragraph" w:styleId="Nadpis9">
    <w:name w:val="heading 9"/>
    <w:basedOn w:val="Normln"/>
    <w:next w:val="Normln"/>
    <w:qFormat/>
    <w:pPr>
      <w:keepNext/>
      <w:spacing w:before="57"/>
      <w:ind w:firstLine="0"/>
      <w:outlineLvl w:val="8"/>
    </w:pPr>
    <w:rPr>
      <w:rFonts w:ascii="Arial" w:hAnsi="Arial" w:cs="Arial"/>
      <w:b/>
      <w:bCs/>
      <w:sz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pPr>
      <w:spacing w:after="170" w:line="280" w:lineRule="exact"/>
      <w:jc w:val="both"/>
    </w:pPr>
    <w:rPr>
      <w:sz w:val="22"/>
      <w:lang w:eastAsia="en-US"/>
    </w:rPr>
  </w:style>
  <w:style w:type="paragraph" w:styleId="Nzev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styleId="Zhlav">
    <w:name w:val="header"/>
    <w:basedOn w:val="Normln"/>
    <w:next w:val="Zkladntext"/>
    <w:pPr>
      <w:spacing w:after="85"/>
      <w:ind w:firstLine="0"/>
    </w:pPr>
    <w:rPr>
      <w:sz w:val="18"/>
    </w:rPr>
  </w:style>
  <w:style w:type="paragraph" w:styleId="Zkladntextodsazen">
    <w:name w:val="Body Text Indent"/>
    <w:basedOn w:val="Zkladntext"/>
    <w:pPr>
      <w:ind w:left="1134" w:hanging="675"/>
    </w:pPr>
  </w:style>
  <w:style w:type="paragraph" w:customStyle="1" w:styleId="BodyTextMultiline">
    <w:name w:val="Body Text Multiline"/>
    <w:basedOn w:val="Zkladntext"/>
    <w:pPr>
      <w:numPr>
        <w:numId w:val="1"/>
      </w:numPr>
      <w:tabs>
        <w:tab w:val="clear" w:pos="360"/>
        <w:tab w:val="num" w:pos="459"/>
      </w:tabs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459" w:hanging="459"/>
      <w:jc w:val="both"/>
    </w:pPr>
    <w:rPr>
      <w:sz w:val="22"/>
      <w:szCs w:val="22"/>
      <w:lang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Confidentiality">
    <w:name w:val="Confidentiality"/>
    <w:pPr>
      <w:widowControl w:val="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extpoznpodarou">
    <w:name w:val="footnote text"/>
    <w:semiHidden/>
    <w:pPr>
      <w:tabs>
        <w:tab w:val="left" w:pos="459"/>
      </w:tabs>
      <w:spacing w:before="142"/>
      <w:ind w:left="142"/>
    </w:pPr>
    <w:rPr>
      <w:sz w:val="18"/>
      <w:lang w:eastAsia="en-US"/>
    </w:rPr>
  </w:style>
  <w:style w:type="paragraph" w:styleId="Titulek">
    <w:name w:val="caption"/>
    <w:basedOn w:val="Normln"/>
    <w:next w:val="Normln"/>
    <w:qFormat/>
    <w:pPr>
      <w:spacing w:after="85"/>
      <w:ind w:firstLine="0"/>
    </w:pPr>
    <w:rPr>
      <w:bCs/>
      <w:sz w:val="18"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customStyle="1" w:styleId="zyxConfid2Red">
    <w:name w:val="zyxConfid2Red"/>
    <w:basedOn w:val="Normln"/>
    <w:pPr>
      <w:spacing w:after="20" w:line="220" w:lineRule="exact"/>
      <w:ind w:firstLine="0"/>
      <w:jc w:val="right"/>
    </w:pPr>
    <w:rPr>
      <w:rFonts w:ascii="Arial" w:hAnsi="Arial" w:cs="Arial"/>
      <w:color w:val="FF0000"/>
      <w:sz w:val="22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ln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 w:firstLine="0"/>
      <w:suppressOverlap/>
      <w:textAlignment w:val="auto"/>
    </w:pPr>
    <w:rPr>
      <w:rFonts w:ascii="Arial" w:hAnsi="Arial"/>
      <w:b/>
      <w:sz w:val="22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ln"/>
    <w:pPr>
      <w:keepNext/>
      <w:spacing w:after="10"/>
      <w:ind w:firstLine="0"/>
    </w:pPr>
    <w:rPr>
      <w:rFonts w:ascii="Arial" w:hAnsi="Arial"/>
      <w:b/>
      <w:sz w:val="13"/>
    </w:rPr>
  </w:style>
  <w:style w:type="paragraph" w:customStyle="1" w:styleId="zyxP1Footer">
    <w:name w:val="zyxP1_Footer"/>
    <w:basedOn w:val="Normln"/>
    <w:pPr>
      <w:widowControl w:val="0"/>
      <w:spacing w:line="160" w:lineRule="exact"/>
      <w:ind w:left="108" w:firstLine="0"/>
    </w:pPr>
    <w:rPr>
      <w:sz w:val="14"/>
    </w:rPr>
  </w:style>
  <w:style w:type="paragraph" w:customStyle="1" w:styleId="zyxSensitivity">
    <w:name w:val="zyxSensitivity"/>
    <w:basedOn w:val="Normln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 w:firstLine="0"/>
      <w:suppressOverlap/>
      <w:textAlignment w:val="auto"/>
    </w:pPr>
    <w:rPr>
      <w:rFonts w:ascii="Arial" w:hAnsi="Arial"/>
      <w:b/>
      <w:sz w:val="22"/>
    </w:rPr>
  </w:style>
  <w:style w:type="paragraph" w:customStyle="1" w:styleId="zyxTitle">
    <w:name w:val="zyxTitle"/>
    <w:basedOn w:val="Normln"/>
    <w:pPr>
      <w:keepNext/>
      <w:spacing w:line="420" w:lineRule="exact"/>
      <w:ind w:firstLine="0"/>
    </w:pPr>
    <w:rPr>
      <w:rFonts w:ascii="Arial" w:hAnsi="Arial"/>
      <w:sz w:val="40"/>
    </w:rPr>
  </w:style>
  <w:style w:type="paragraph" w:customStyle="1" w:styleId="zyxClassification1">
    <w:name w:val="zyxClassification1"/>
    <w:basedOn w:val="Zkladntext"/>
    <w:pPr>
      <w:spacing w:after="0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Zpat"/>
    <w:pPr>
      <w:jc w:val="right"/>
    </w:pPr>
    <w:rPr>
      <w:rFonts w:ascii="Arial" w:hAnsi="Arial" w:cs="Arial"/>
      <w:sz w:val="16"/>
    </w:rPr>
  </w:style>
  <w:style w:type="paragraph" w:customStyle="1" w:styleId="NormailBold10pt">
    <w:name w:val="Normail_Bold_10pt"/>
    <w:basedOn w:val="Normal10pt"/>
    <w:rPr>
      <w:b/>
    </w:rPr>
  </w:style>
  <w:style w:type="paragraph" w:customStyle="1" w:styleId="Normal10pt">
    <w:name w:val="Normal_10pt"/>
    <w:basedOn w:val="Normln"/>
    <w:pPr>
      <w:overflowPunct/>
      <w:autoSpaceDE/>
      <w:autoSpaceDN/>
      <w:adjustRightInd/>
      <w:ind w:firstLine="0"/>
      <w:textAlignment w:val="auto"/>
    </w:pPr>
    <w:rPr>
      <w:sz w:val="20"/>
      <w:szCs w:val="24"/>
      <w:lang w:val="en-US"/>
    </w:rPr>
  </w:style>
  <w:style w:type="paragraph" w:customStyle="1" w:styleId="Label3">
    <w:name w:val="Label 3"/>
    <w:basedOn w:val="Normln"/>
    <w:pPr>
      <w:spacing w:before="20" w:after="40"/>
      <w:ind w:firstLine="0"/>
    </w:pPr>
    <w:rPr>
      <w:rFonts w:ascii="Arial" w:hAnsi="Arial"/>
      <w:sz w:val="14"/>
    </w:rPr>
  </w:style>
  <w:style w:type="paragraph" w:customStyle="1" w:styleId="content2">
    <w:name w:val="content 2"/>
    <w:basedOn w:val="Normln"/>
    <w:pPr>
      <w:spacing w:before="80" w:after="40"/>
      <w:ind w:firstLine="0"/>
    </w:pPr>
    <w:rPr>
      <w:rFonts w:ascii="Arial" w:hAnsi="Arial"/>
      <w:sz w:val="16"/>
    </w:rPr>
  </w:style>
  <w:style w:type="paragraph" w:customStyle="1" w:styleId="Label2">
    <w:name w:val="Label 2"/>
    <w:basedOn w:val="Normln"/>
    <w:pPr>
      <w:ind w:left="567" w:hanging="425"/>
    </w:pPr>
    <w:rPr>
      <w:rFonts w:ascii="Arial" w:hAnsi="Arial"/>
      <w:b/>
      <w:sz w:val="16"/>
    </w:rPr>
  </w:style>
  <w:style w:type="paragraph" w:customStyle="1" w:styleId="Label">
    <w:name w:val="Label"/>
    <w:basedOn w:val="Label2"/>
  </w:style>
  <w:style w:type="paragraph" w:customStyle="1" w:styleId="NormalItalic10pt">
    <w:name w:val="Normal_Italic_10pt"/>
    <w:basedOn w:val="NormailBold10pt"/>
    <w:rPr>
      <w:b w:val="0"/>
      <w:i/>
    </w:rPr>
  </w:style>
  <w:style w:type="character" w:styleId="Hypertextovodkaz">
    <w:name w:val="Hyperlink"/>
    <w:rPr>
      <w:color w:val="auto"/>
      <w:u w:val="none"/>
    </w:rPr>
  </w:style>
  <w:style w:type="character" w:styleId="Odkaznakoment">
    <w:name w:val="annotation reference"/>
    <w:rsid w:val="007F06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F0648"/>
    <w:rPr>
      <w:sz w:val="20"/>
    </w:rPr>
  </w:style>
  <w:style w:type="character" w:customStyle="1" w:styleId="TextkomenteChar">
    <w:name w:val="Text komentáře Char"/>
    <w:link w:val="Textkomente"/>
    <w:rsid w:val="007F06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F0648"/>
    <w:rPr>
      <w:b/>
      <w:bCs/>
    </w:rPr>
  </w:style>
  <w:style w:type="character" w:customStyle="1" w:styleId="PedmtkomenteChar">
    <w:name w:val="Předmět komentáře Char"/>
    <w:link w:val="Pedmtkomente"/>
    <w:rsid w:val="007F0648"/>
    <w:rPr>
      <w:b/>
      <w:bCs/>
      <w:lang w:eastAsia="en-US"/>
    </w:rPr>
  </w:style>
  <w:style w:type="paragraph" w:styleId="Revize">
    <w:name w:val="Revision"/>
    <w:hidden/>
    <w:uiPriority w:val="99"/>
    <w:semiHidden/>
    <w:rsid w:val="007F0648"/>
    <w:rPr>
      <w:sz w:val="24"/>
      <w:lang w:eastAsia="en-US"/>
    </w:rPr>
  </w:style>
  <w:style w:type="paragraph" w:styleId="Textbubliny">
    <w:name w:val="Balloon Text"/>
    <w:basedOn w:val="Normln"/>
    <w:link w:val="TextbublinyChar"/>
    <w:rsid w:val="007F06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F06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ial.mail@iae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rawia\AppData\Local\Microsoft\Windows\Temporary%20Internet%20Files\Content.Outlook\YFQ4B6SD\PARTICIP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827C-28DC-4232-BB9E-44C5BF08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PARTICIPATION FORM</Template>
  <TotalTime>4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2443</CharactersWithSpaces>
  <SharedDoc>false</SharedDoc>
  <HLinks>
    <vt:vector size="6" baseType="variant">
      <vt:variant>
        <vt:i4>1704043</vt:i4>
      </vt:variant>
      <vt:variant>
        <vt:i4>15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AQRAWI, Alan</dc:creator>
  <cp:lastModifiedBy>Klánová Tereza</cp:lastModifiedBy>
  <cp:revision>3</cp:revision>
  <cp:lastPrinted>2015-08-26T13:20:00Z</cp:lastPrinted>
  <dcterms:created xsi:type="dcterms:W3CDTF">2015-10-22T13:13:00Z</dcterms:created>
  <dcterms:modified xsi:type="dcterms:W3CDTF">2015-10-22T13:16:00Z</dcterms:modified>
  <cp:category>IAEA Routing Slip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>REININGER, Herbert</vt:lpwstr>
  </property>
  <property fmtid="{D5CDD505-2E9C-101B-9397-08002B2CF9AE}" pid="6" name="IaeaClassificationDate">
    <vt:lpwstr>2005-04-07 11:17</vt:lpwstr>
  </property>
  <property fmtid="{D5CDD505-2E9C-101B-9397-08002B2CF9AE}" pid="7" name="IaeaConfidentialAttachments">
    <vt:lpwstr/>
  </property>
  <property fmtid="{D5CDD505-2E9C-101B-9397-08002B2CF9AE}" pid="8" name="Typist">
    <vt:lpwstr>Initials-Ext</vt:lpwstr>
  </property>
  <property fmtid="{D5CDD505-2E9C-101B-9397-08002B2CF9AE}" pid="9" name="IaeaClassification2">
    <vt:lpwstr/>
  </property>
</Properties>
</file>